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62E31" w14:textId="5BA0B94F" w:rsidR="0050229C" w:rsidRDefault="00E3596A" w:rsidP="007C0626">
      <w:pPr>
        <w:pStyle w:val="a3"/>
        <w:spacing w:line="320" w:lineRule="exact"/>
        <w:jc w:val="center"/>
        <w:rPr>
          <w:rFonts w:ascii="ＭＳ ゴシック" w:eastAsia="ＭＳ ゴシック" w:hAnsi="ＭＳ ゴシック" w:cs="ＭＳ ゴシック"/>
          <w:sz w:val="28"/>
          <w:szCs w:val="28"/>
        </w:rPr>
      </w:pPr>
      <w:r w:rsidRPr="00E3596A">
        <w:rPr>
          <w:rFonts w:asciiTheme="majorEastAsia" w:eastAsiaTheme="majorEastAsia" w:hAnsiTheme="majorEastAsia" w:hint="eastAsia"/>
          <w:color w:val="000000"/>
          <w:sz w:val="28"/>
          <w:szCs w:val="28"/>
        </w:rPr>
        <w:t>日本眼炎症学会</w:t>
      </w:r>
      <w:r w:rsidRPr="00E3596A">
        <w:rPr>
          <w:rFonts w:asciiTheme="majorEastAsia" w:eastAsiaTheme="majorEastAsia" w:hAnsiTheme="majorEastAsia" w:hint="eastAsia"/>
          <w:color w:val="000000"/>
          <w:sz w:val="28"/>
          <w:szCs w:val="28"/>
        </w:rPr>
        <w:t>用</w:t>
      </w:r>
      <w:r w:rsidR="0050229C" w:rsidRPr="00412E00">
        <w:rPr>
          <w:rFonts w:ascii="ＭＳ ゴシック" w:eastAsia="ＭＳ ゴシック" w:hAnsi="ＭＳ ゴシック" w:cs="ＭＳ ゴシック" w:hint="eastAsia"/>
          <w:sz w:val="28"/>
          <w:szCs w:val="28"/>
        </w:rPr>
        <w:t>『眼科臨床紀要』　論文タイトルページ</w:t>
      </w:r>
    </w:p>
    <w:p w14:paraId="5676D069" w14:textId="77777777" w:rsidR="007C0626" w:rsidRPr="007C0626" w:rsidRDefault="007C0626" w:rsidP="0098040A">
      <w:pPr>
        <w:pStyle w:val="a3"/>
        <w:spacing w:afterLines="100" w:after="360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7C0626">
        <w:rPr>
          <w:rFonts w:hint="eastAsia"/>
          <w:sz w:val="20"/>
          <w:szCs w:val="20"/>
        </w:rPr>
        <w:t>（所属・執筆者名は、筆頭著者および共著者ともに記入してください）</w:t>
      </w:r>
    </w:p>
    <w:p w14:paraId="27263858" w14:textId="77777777" w:rsidR="0050229C" w:rsidRPr="00412E00" w:rsidRDefault="0050229C" w:rsidP="0098040A">
      <w:pPr>
        <w:pStyle w:val="5"/>
        <w:spacing w:before="360"/>
      </w:pPr>
      <w:r w:rsidRPr="00412E00">
        <w:rPr>
          <w:rFonts w:hint="eastAsia"/>
        </w:rPr>
        <w:t>『日本語』</w:t>
      </w:r>
    </w:p>
    <w:p w14:paraId="004C5D8B" w14:textId="77777777" w:rsidR="00DF7FE6" w:rsidRPr="00412E00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論文名</w:t>
      </w:r>
      <w:r w:rsidR="00DF7FE6">
        <w:rPr>
          <w:rFonts w:hint="eastAsia"/>
        </w:rPr>
        <w:t>:</w:t>
      </w:r>
    </w:p>
    <w:p w14:paraId="0CAD3B3F" w14:textId="77777777" w:rsidR="0050229C" w:rsidRPr="00DF7FE6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所　属</w:t>
      </w:r>
      <w:r w:rsidR="00DF7FE6">
        <w:rPr>
          <w:rFonts w:hint="eastAsia"/>
        </w:rPr>
        <w:t>:</w:t>
      </w:r>
    </w:p>
    <w:p w14:paraId="6CC697A2" w14:textId="77777777" w:rsidR="0050229C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著者名</w:t>
      </w:r>
      <w:r w:rsidR="00DF7FE6">
        <w:rPr>
          <w:rFonts w:hint="eastAsia"/>
        </w:rPr>
        <w:t>:</w:t>
      </w:r>
    </w:p>
    <w:p w14:paraId="19B40F77" w14:textId="77777777" w:rsidR="0050229C" w:rsidRPr="00412E00" w:rsidRDefault="0050229C" w:rsidP="0098040A">
      <w:pPr>
        <w:pStyle w:val="5"/>
        <w:spacing w:before="360"/>
      </w:pPr>
      <w:r w:rsidRPr="00412E00">
        <w:rPr>
          <w:rFonts w:hint="eastAsia"/>
        </w:rPr>
        <w:t>『英　語』（必須）</w:t>
      </w:r>
    </w:p>
    <w:p w14:paraId="2BC208E5" w14:textId="77777777" w:rsidR="0050229C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論文名</w:t>
      </w:r>
      <w:r w:rsidR="00DF7FE6">
        <w:rPr>
          <w:rFonts w:hint="eastAsia"/>
        </w:rPr>
        <w:t>:</w:t>
      </w:r>
    </w:p>
    <w:p w14:paraId="4DDC09AA" w14:textId="77777777" w:rsidR="0050229C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所　属</w:t>
      </w:r>
      <w:r w:rsidR="00DF7FE6">
        <w:rPr>
          <w:rFonts w:hint="eastAsia"/>
        </w:rPr>
        <w:t>:</w:t>
      </w:r>
    </w:p>
    <w:p w14:paraId="0D6B9BBF" w14:textId="77777777" w:rsidR="0050229C" w:rsidRDefault="0050229C" w:rsidP="00DF7FE6">
      <w:pPr>
        <w:pStyle w:val="1"/>
        <w:spacing w:before="180" w:after="180"/>
        <w:ind w:left="1330" w:hanging="700"/>
      </w:pPr>
      <w:r w:rsidRPr="00412E00">
        <w:rPr>
          <w:rFonts w:hint="eastAsia"/>
        </w:rPr>
        <w:t>著者名</w:t>
      </w:r>
      <w:r w:rsidR="00DF7FE6">
        <w:rPr>
          <w:rFonts w:hint="eastAsia"/>
        </w:rPr>
        <w:t>:</w:t>
      </w:r>
    </w:p>
    <w:p w14:paraId="7442B1D2" w14:textId="77777777" w:rsidR="0050229C" w:rsidRPr="00412E00" w:rsidRDefault="00000000" w:rsidP="0098040A">
      <w:pPr>
        <w:pStyle w:val="3"/>
      </w:pPr>
      <w:sdt>
        <w:sdtPr>
          <w:rPr>
            <w:rFonts w:hint="eastAsia"/>
          </w:rPr>
          <w:id w:val="136871069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6234">
            <w:rPr>
              <w:rFonts w:hint="eastAsia"/>
            </w:rPr>
            <w:t>☐</w:t>
          </w:r>
        </w:sdtContent>
      </w:sdt>
      <w:r w:rsidR="0050229C" w:rsidRPr="00412E00">
        <w:rPr>
          <w:rFonts w:hint="eastAsia"/>
        </w:rPr>
        <w:t xml:space="preserve">会員　</w:t>
      </w:r>
      <w:sdt>
        <w:sdtPr>
          <w:rPr>
            <w:rFonts w:hint="eastAsia"/>
          </w:rPr>
          <w:id w:val="187471840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B46234">
            <w:rPr>
              <w:rFonts w:hint="eastAsia"/>
            </w:rPr>
            <w:t>☐</w:t>
          </w:r>
        </w:sdtContent>
      </w:sdt>
      <w:r w:rsidR="0050229C" w:rsidRPr="00412E00">
        <w:rPr>
          <w:rFonts w:hint="eastAsia"/>
        </w:rPr>
        <w:t>非会員（筆頭著者についていずれかにを</w:t>
      </w:r>
      <w:r w:rsidR="009C1F8D">
        <w:rPr>
          <w:rFonts w:hint="eastAsia"/>
        </w:rPr>
        <w:t>☑お付けください</w:t>
      </w:r>
      <w:r w:rsidR="0050229C" w:rsidRPr="00412E00">
        <w:rPr>
          <w:rFonts w:hint="eastAsia"/>
        </w:rPr>
        <w:t>）</w:t>
      </w:r>
    </w:p>
    <w:p w14:paraId="3DACB169" w14:textId="77777777" w:rsidR="0050229C" w:rsidRPr="00412E00" w:rsidRDefault="0050229C" w:rsidP="0098040A">
      <w:pPr>
        <w:pStyle w:val="5"/>
        <w:spacing w:before="360"/>
      </w:pPr>
      <w:r w:rsidRPr="00412E00">
        <w:rPr>
          <w:rFonts w:hint="eastAsia"/>
        </w:rPr>
        <w:t>別刷請求宛先</w:t>
      </w:r>
    </w:p>
    <w:p w14:paraId="251EE72E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住</w:t>
      </w:r>
      <w:r w:rsidR="0098040A">
        <w:rPr>
          <w:rFonts w:hint="eastAsia"/>
        </w:rPr>
        <w:t xml:space="preserve">　</w:t>
      </w:r>
      <w:r w:rsidRPr="00412E00">
        <w:rPr>
          <w:rFonts w:hint="eastAsia"/>
        </w:rPr>
        <w:t>所：〒</w:t>
      </w:r>
    </w:p>
    <w:p w14:paraId="2D97A7FA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氏</w:t>
      </w:r>
      <w:r w:rsidR="0098040A">
        <w:rPr>
          <w:rFonts w:hint="eastAsia"/>
        </w:rPr>
        <w:t xml:space="preserve">　</w:t>
      </w:r>
      <w:r w:rsidRPr="00412E00">
        <w:rPr>
          <w:rFonts w:hint="eastAsia"/>
        </w:rPr>
        <w:t>名：</w:t>
      </w:r>
    </w:p>
    <w:p w14:paraId="2E13FA9D" w14:textId="77777777" w:rsidR="0050229C" w:rsidRPr="00412E00" w:rsidRDefault="0050229C" w:rsidP="00B46234">
      <w:pPr>
        <w:pStyle w:val="1"/>
        <w:spacing w:before="180" w:after="180"/>
        <w:ind w:left="1330" w:hanging="700"/>
      </w:pPr>
      <w:r w:rsidRPr="00412E00">
        <w:rPr>
          <w:rFonts w:hint="eastAsia"/>
        </w:rPr>
        <w:t>電</w:t>
      </w:r>
      <w:r w:rsidR="0098040A">
        <w:rPr>
          <w:rFonts w:hint="eastAsia"/>
        </w:rPr>
        <w:t xml:space="preserve">　</w:t>
      </w:r>
      <w:r w:rsidRPr="00412E00">
        <w:rPr>
          <w:rFonts w:hint="eastAsia"/>
        </w:rPr>
        <w:t>話：</w:t>
      </w:r>
      <w:r w:rsidR="00B46234">
        <w:tab/>
      </w:r>
      <w:r w:rsidRPr="00412E00">
        <w:rPr>
          <w:rFonts w:hint="eastAsia"/>
        </w:rPr>
        <w:t>FAX：</w:t>
      </w:r>
    </w:p>
    <w:p w14:paraId="4F8215E0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e-mail：</w:t>
      </w:r>
    </w:p>
    <w:p w14:paraId="4C8E1F18" w14:textId="77777777" w:rsidR="0050229C" w:rsidRPr="00412E00" w:rsidRDefault="0050229C" w:rsidP="0098040A">
      <w:pPr>
        <w:pStyle w:val="5"/>
        <w:spacing w:before="360"/>
      </w:pPr>
      <w:r w:rsidRPr="00412E00">
        <w:rPr>
          <w:rFonts w:hint="eastAsia"/>
        </w:rPr>
        <w:t>校正宛先（別刷請求宛先と異なる場合のみ記入）</w:t>
      </w:r>
    </w:p>
    <w:p w14:paraId="034BCB11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住</w:t>
      </w:r>
      <w:r w:rsidR="00B46234">
        <w:rPr>
          <w:rFonts w:hint="eastAsia"/>
        </w:rPr>
        <w:t xml:space="preserve">　</w:t>
      </w:r>
      <w:r w:rsidRPr="00412E00">
        <w:rPr>
          <w:rFonts w:hint="eastAsia"/>
        </w:rPr>
        <w:t>所：〒</w:t>
      </w:r>
    </w:p>
    <w:p w14:paraId="0DB9FB82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氏</w:t>
      </w:r>
      <w:r w:rsidR="00B46234">
        <w:rPr>
          <w:rFonts w:hint="eastAsia"/>
        </w:rPr>
        <w:t xml:space="preserve">　</w:t>
      </w:r>
      <w:r w:rsidRPr="00412E00">
        <w:rPr>
          <w:rFonts w:hint="eastAsia"/>
        </w:rPr>
        <w:t>名：</w:t>
      </w:r>
    </w:p>
    <w:p w14:paraId="32F263C6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電</w:t>
      </w:r>
      <w:r w:rsidR="00B46234">
        <w:rPr>
          <w:rFonts w:hint="eastAsia"/>
        </w:rPr>
        <w:t xml:space="preserve">　</w:t>
      </w:r>
      <w:r w:rsidRPr="00412E00">
        <w:rPr>
          <w:rFonts w:hint="eastAsia"/>
        </w:rPr>
        <w:t>話：</w:t>
      </w:r>
      <w:r w:rsidR="00B46234">
        <w:tab/>
      </w:r>
      <w:r w:rsidRPr="00412E00">
        <w:rPr>
          <w:rFonts w:hint="eastAsia"/>
        </w:rPr>
        <w:t>FAX：</w:t>
      </w:r>
    </w:p>
    <w:p w14:paraId="17EA8098" w14:textId="77777777" w:rsidR="0050229C" w:rsidRPr="00412E00" w:rsidRDefault="0050229C" w:rsidP="0098040A">
      <w:pPr>
        <w:pStyle w:val="1"/>
        <w:spacing w:before="180" w:after="180"/>
        <w:ind w:left="1330" w:hanging="700"/>
      </w:pPr>
      <w:r w:rsidRPr="00412E00">
        <w:rPr>
          <w:rFonts w:hint="eastAsia"/>
        </w:rPr>
        <w:t>e-mail：</w:t>
      </w:r>
    </w:p>
    <w:p w14:paraId="1A53FCA5" w14:textId="77777777" w:rsidR="0050229C" w:rsidRPr="00412E00" w:rsidRDefault="0050229C" w:rsidP="0098040A">
      <w:pPr>
        <w:pStyle w:val="4"/>
        <w:spacing w:before="360"/>
      </w:pPr>
      <w:r w:rsidRPr="00412E00">
        <w:rPr>
          <w:rFonts w:hint="eastAsia"/>
        </w:rPr>
        <w:t>原稿枚数：本文</w:t>
      </w:r>
      <w:r w:rsidR="009C1F8D" w:rsidRPr="0098040A">
        <w:rPr>
          <w:rFonts w:hint="eastAsia"/>
          <w:u w:val="single"/>
        </w:rPr>
        <w:t xml:space="preserve">　　</w:t>
      </w:r>
      <w:r w:rsidRPr="00412E00">
        <w:rPr>
          <w:rFonts w:hint="eastAsia"/>
        </w:rPr>
        <w:t>枚／図・写真</w:t>
      </w:r>
      <w:r w:rsidR="009C1F8D" w:rsidRPr="0098040A">
        <w:rPr>
          <w:rFonts w:hint="eastAsia"/>
          <w:u w:val="single"/>
        </w:rPr>
        <w:t xml:space="preserve">　　</w:t>
      </w:r>
      <w:r w:rsidRPr="00412E00">
        <w:rPr>
          <w:rFonts w:hint="eastAsia"/>
        </w:rPr>
        <w:t>点／表</w:t>
      </w:r>
      <w:r w:rsidR="009C1F8D" w:rsidRPr="0098040A">
        <w:rPr>
          <w:rFonts w:hint="eastAsia"/>
          <w:u w:val="single"/>
        </w:rPr>
        <w:t xml:space="preserve">　　</w:t>
      </w:r>
      <w:r w:rsidRPr="00412E00">
        <w:rPr>
          <w:rFonts w:hint="eastAsia"/>
        </w:rPr>
        <w:t>点</w:t>
      </w:r>
    </w:p>
    <w:p w14:paraId="23100CFA" w14:textId="77777777" w:rsidR="0050229C" w:rsidRPr="00412E00" w:rsidRDefault="0050229C" w:rsidP="0098040A">
      <w:pPr>
        <w:pStyle w:val="a3"/>
        <w:jc w:val="center"/>
        <w:rPr>
          <w:rFonts w:ascii="ＭＳ ゴシック" w:eastAsia="ＭＳ ゴシック" w:hAnsi="ＭＳ ゴシック" w:cs="ＭＳ ゴシック"/>
          <w:sz w:val="20"/>
          <w:szCs w:val="20"/>
        </w:rPr>
      </w:pPr>
      <w:r w:rsidRPr="00412E00">
        <w:rPr>
          <w:rFonts w:ascii="ＭＳ ゴシック" w:eastAsia="ＭＳ ゴシック" w:hAnsi="ＭＳ ゴシック" w:cs="ＭＳ ゴシック" w:hint="eastAsia"/>
          <w:sz w:val="20"/>
          <w:szCs w:val="20"/>
        </w:rPr>
        <w:t>カラー掲載：</w:t>
      </w:r>
      <w:sdt>
        <w:sdtPr>
          <w:rPr>
            <w:rFonts w:ascii="ＭＳ ゴシック" w:eastAsia="ＭＳ ゴシック" w:hAnsi="ＭＳ ゴシック" w:cs="ＭＳ ゴシック" w:hint="eastAsia"/>
            <w:sz w:val="20"/>
            <w:szCs w:val="20"/>
          </w:rPr>
          <w:id w:val="-1110581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C1F8D">
            <w:rPr>
              <w:rFonts w:ascii="ＭＳ ゴシック" w:eastAsia="ＭＳ ゴシック" w:hAnsi="ＭＳ ゴシック" w:cs="ＭＳ ゴシック" w:hint="eastAsia"/>
              <w:sz w:val="20"/>
              <w:szCs w:val="20"/>
            </w:rPr>
            <w:t>☐</w:t>
          </w:r>
        </w:sdtContent>
      </w:sdt>
      <w:r w:rsidRPr="00412E00"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有（ご希望される図・写真等は原稿にご明示下さい）　</w:t>
      </w:r>
      <w:sdt>
        <w:sdtPr>
          <w:rPr>
            <w:rFonts w:ascii="ＭＳ ゴシック" w:eastAsia="ＭＳ ゴシック" w:hAnsi="ＭＳ ゴシック" w:cs="ＭＳ ゴシック" w:hint="eastAsia"/>
            <w:sz w:val="20"/>
            <w:szCs w:val="20"/>
          </w:rPr>
          <w:id w:val="-9614224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 w:rsidR="009C1F8D">
            <w:rPr>
              <w:rFonts w:ascii="ＭＳ ゴシック" w:eastAsia="ＭＳ ゴシック" w:hAnsi="ＭＳ ゴシック" w:cs="ＭＳ ゴシック" w:hint="eastAsia"/>
              <w:sz w:val="20"/>
              <w:szCs w:val="20"/>
            </w:rPr>
            <w:t>☐</w:t>
          </w:r>
        </w:sdtContent>
      </w:sdt>
      <w:r w:rsidRPr="00412E00">
        <w:rPr>
          <w:rFonts w:ascii="ＭＳ ゴシック" w:eastAsia="ＭＳ ゴシック" w:hAnsi="ＭＳ ゴシック" w:cs="ＭＳ ゴシック" w:hint="eastAsia"/>
          <w:sz w:val="20"/>
          <w:szCs w:val="20"/>
        </w:rPr>
        <w:t>無</w:t>
      </w:r>
    </w:p>
    <w:sectPr w:rsidR="0050229C" w:rsidRPr="00412E00" w:rsidSect="002945B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D4AE" w14:textId="77777777" w:rsidR="002F750F" w:rsidRDefault="002F750F" w:rsidP="00412E00">
      <w:r>
        <w:separator/>
      </w:r>
    </w:p>
  </w:endnote>
  <w:endnote w:type="continuationSeparator" w:id="0">
    <w:p w14:paraId="462BF305" w14:textId="77777777" w:rsidR="002F750F" w:rsidRDefault="002F750F" w:rsidP="0041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113A7" w14:textId="77777777" w:rsidR="002F750F" w:rsidRDefault="002F750F" w:rsidP="00412E00">
      <w:r>
        <w:separator/>
      </w:r>
    </w:p>
  </w:footnote>
  <w:footnote w:type="continuationSeparator" w:id="0">
    <w:p w14:paraId="5402D2DF" w14:textId="77777777" w:rsidR="002F750F" w:rsidRDefault="002F750F" w:rsidP="00412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bordersDoNotSurroundHeader/>
  <w:bordersDoNotSurroundFooter/>
  <w:proofState w:spelling="clean"/>
  <w:attachedTemplate r:id="rId1"/>
  <w:defaultTabStop w:val="252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96A"/>
    <w:rsid w:val="00036010"/>
    <w:rsid w:val="0018150F"/>
    <w:rsid w:val="002945B1"/>
    <w:rsid w:val="002F750F"/>
    <w:rsid w:val="003B6AAF"/>
    <w:rsid w:val="00412E00"/>
    <w:rsid w:val="0050229C"/>
    <w:rsid w:val="0056621E"/>
    <w:rsid w:val="007C0626"/>
    <w:rsid w:val="008636ED"/>
    <w:rsid w:val="00946F0C"/>
    <w:rsid w:val="0098040A"/>
    <w:rsid w:val="009C1F8D"/>
    <w:rsid w:val="00B46234"/>
    <w:rsid w:val="00DF7FE6"/>
    <w:rsid w:val="00E3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042891"/>
  <w15:chartTrackingRefBased/>
  <w15:docId w15:val="{AF80ACDA-08D0-EC43-9367-AE8B6317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D6717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D6717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412E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2E00"/>
  </w:style>
  <w:style w:type="paragraph" w:styleId="a7">
    <w:name w:val="footer"/>
    <w:basedOn w:val="a"/>
    <w:link w:val="a8"/>
    <w:uiPriority w:val="99"/>
    <w:unhideWhenUsed/>
    <w:rsid w:val="00412E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2E00"/>
  </w:style>
  <w:style w:type="paragraph" w:customStyle="1" w:styleId="1">
    <w:name w:val="スタイル1"/>
    <w:basedOn w:val="a3"/>
    <w:qFormat/>
    <w:rsid w:val="00B46234"/>
    <w:pPr>
      <w:tabs>
        <w:tab w:val="left" w:pos="4200"/>
      </w:tabs>
      <w:spacing w:afterLines="50" w:after="50" w:line="280" w:lineRule="exact"/>
      <w:ind w:leftChars="300" w:left="650" w:hangingChars="350" w:hanging="350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2">
    <w:name w:val="スタイル2"/>
    <w:basedOn w:val="a3"/>
    <w:qFormat/>
    <w:rsid w:val="00DF7FE6"/>
    <w:pPr>
      <w:ind w:leftChars="700" w:left="1470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3">
    <w:name w:val="スタイル3"/>
    <w:basedOn w:val="a3"/>
    <w:qFormat/>
    <w:rsid w:val="0098040A"/>
    <w:pPr>
      <w:pBdr>
        <w:top w:val="single" w:sz="4" w:space="1" w:color="auto"/>
        <w:bottom w:val="single" w:sz="4" w:space="1" w:color="auto"/>
      </w:pBdr>
      <w:spacing w:beforeLines="100" w:before="360"/>
      <w:jc w:val="center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4">
    <w:name w:val="スタイル4"/>
    <w:basedOn w:val="a3"/>
    <w:qFormat/>
    <w:rsid w:val="0098040A"/>
    <w:pPr>
      <w:pBdr>
        <w:top w:val="single" w:sz="4" w:space="1" w:color="auto"/>
      </w:pBdr>
      <w:spacing w:beforeLines="100" w:before="100"/>
      <w:jc w:val="center"/>
    </w:pPr>
    <w:rPr>
      <w:rFonts w:ascii="ＭＳ ゴシック" w:eastAsia="ＭＳ ゴシック" w:hAnsi="ＭＳ ゴシック" w:cs="ＭＳ ゴシック"/>
      <w:sz w:val="20"/>
      <w:szCs w:val="20"/>
    </w:rPr>
  </w:style>
  <w:style w:type="paragraph" w:customStyle="1" w:styleId="5">
    <w:name w:val="スタイル5"/>
    <w:basedOn w:val="a3"/>
    <w:qFormat/>
    <w:rsid w:val="0098040A"/>
    <w:pPr>
      <w:spacing w:beforeLines="100" w:before="100" w:line="240" w:lineRule="exact"/>
    </w:pPr>
    <w:rPr>
      <w:rFonts w:ascii="ＭＳ ゴシック" w:eastAsia="ＭＳ ゴシック" w:hAnsi="ＭＳ ゴシック" w:cs="ＭＳ ゴシック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asakitakashi/Documents/&#20181;&#25499;&#20013;/&#30524;&#33256;&#32000;/&#25237;&#31295;&#35215;&#23450;&#12394;&#12392;&#12441;/title-page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865ED-11F6-4BC5-BD13-69288B77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title-page.dotx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佐々木剛</cp:lastModifiedBy>
  <cp:revision>1</cp:revision>
  <dcterms:created xsi:type="dcterms:W3CDTF">2023-05-01T07:28:00Z</dcterms:created>
  <dcterms:modified xsi:type="dcterms:W3CDTF">2023-05-01T07:28:00Z</dcterms:modified>
</cp:coreProperties>
</file>